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C" w:rsidRDefault="00416C41" w:rsidP="00DA442C">
      <w:pPr>
        <w:jc w:val="center"/>
        <w:rPr>
          <w:rFonts w:ascii="Palace Script MT" w:hAnsi="Palace Script MT"/>
          <w:b/>
          <w:sz w:val="144"/>
          <w:szCs w:val="144"/>
        </w:rPr>
      </w:pPr>
      <w:bookmarkStart w:id="0" w:name="_GoBack"/>
      <w:bookmarkEnd w:id="0"/>
      <w:r>
        <w:rPr>
          <w:rFonts w:ascii="Palace Script MT" w:hAnsi="Palace Script MT"/>
          <w:b/>
          <w:noProof/>
          <w:sz w:val="144"/>
          <w:szCs w:val="144"/>
          <w:lang w:eastAsia="sv-SE"/>
        </w:rPr>
        <w:drawing>
          <wp:inline distT="0" distB="0" distL="0" distR="0">
            <wp:extent cx="3324225" cy="2095500"/>
            <wp:effectExtent l="0" t="0" r="9525" b="0"/>
            <wp:docPr id="1" name="Bildobjekt 1" descr="C:\Users\Åke\AppData\Local\Microsoft\Windows\Temporary Internet Files\Content.IE5\9S39VG5Q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ke\AppData\Local\Microsoft\Windows\Temporary Internet Files\Content.IE5\9S39VG5Q\MC9004403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4F" w:rsidRPr="00C5567D" w:rsidRDefault="00DA442C" w:rsidP="00380200">
      <w:pPr>
        <w:jc w:val="center"/>
        <w:rPr>
          <w:rFonts w:ascii="Agency FB" w:hAnsi="Agency FB"/>
          <w:b/>
          <w:sz w:val="96"/>
          <w:szCs w:val="96"/>
        </w:rPr>
      </w:pPr>
      <w:r w:rsidRPr="00C5567D">
        <w:rPr>
          <w:rFonts w:ascii="Agency FB" w:hAnsi="Agency FB"/>
          <w:b/>
          <w:sz w:val="96"/>
          <w:szCs w:val="96"/>
        </w:rPr>
        <w:t>Skink-OL 201</w:t>
      </w:r>
      <w:r w:rsidR="00A02E0B">
        <w:rPr>
          <w:rFonts w:ascii="Agency FB" w:hAnsi="Agency FB"/>
          <w:b/>
          <w:sz w:val="96"/>
          <w:szCs w:val="96"/>
        </w:rPr>
        <w:t>6</w:t>
      </w:r>
    </w:p>
    <w:p w:rsidR="00DA442C" w:rsidRPr="001C09E2" w:rsidRDefault="00DA442C" w:rsidP="00DA442C">
      <w:pPr>
        <w:jc w:val="center"/>
        <w:rPr>
          <w:rFonts w:ascii="Arial" w:hAnsi="Arial" w:cs="Arial"/>
          <w:b/>
          <w:sz w:val="40"/>
          <w:szCs w:val="40"/>
        </w:rPr>
      </w:pPr>
      <w:r w:rsidRPr="001C09E2">
        <w:rPr>
          <w:rFonts w:ascii="Arial" w:hAnsi="Arial" w:cs="Arial"/>
          <w:b/>
          <w:sz w:val="28"/>
          <w:szCs w:val="28"/>
        </w:rPr>
        <w:t xml:space="preserve">Som avslutning av </w:t>
      </w:r>
      <w:r w:rsidR="0001011B">
        <w:rPr>
          <w:rFonts w:ascii="Arial" w:hAnsi="Arial" w:cs="Arial"/>
          <w:b/>
          <w:sz w:val="28"/>
          <w:szCs w:val="28"/>
        </w:rPr>
        <w:t>orienterings</w:t>
      </w:r>
      <w:r w:rsidRPr="001C09E2">
        <w:rPr>
          <w:rFonts w:ascii="Arial" w:hAnsi="Arial" w:cs="Arial"/>
          <w:b/>
          <w:sz w:val="28"/>
          <w:szCs w:val="28"/>
        </w:rPr>
        <w:t xml:space="preserve">året tävlar vi anspråkslöst om en </w:t>
      </w:r>
      <w:r w:rsidR="000F3D88">
        <w:rPr>
          <w:rFonts w:ascii="Arial" w:hAnsi="Arial" w:cs="Arial"/>
          <w:b/>
          <w:sz w:val="40"/>
          <w:szCs w:val="40"/>
        </w:rPr>
        <w:t>JULSKINKA</w:t>
      </w:r>
    </w:p>
    <w:p w:rsidR="00DA442C" w:rsidRDefault="001C09E2" w:rsidP="001C09E2">
      <w:pPr>
        <w:jc w:val="center"/>
        <w:rPr>
          <w:rFonts w:ascii="Arial" w:hAnsi="Arial" w:cs="Arial"/>
          <w:sz w:val="28"/>
          <w:szCs w:val="28"/>
        </w:rPr>
      </w:pPr>
      <w:r w:rsidRPr="00DE38E3">
        <w:rPr>
          <w:rFonts w:ascii="Arial" w:hAnsi="Arial" w:cs="Arial"/>
          <w:sz w:val="28"/>
          <w:szCs w:val="28"/>
        </w:rPr>
        <w:t>Söndagen den 1</w:t>
      </w:r>
      <w:r w:rsidR="00A02E0B">
        <w:rPr>
          <w:rFonts w:ascii="Arial" w:hAnsi="Arial" w:cs="Arial"/>
          <w:sz w:val="28"/>
          <w:szCs w:val="28"/>
        </w:rPr>
        <w:t>1</w:t>
      </w:r>
      <w:r w:rsidRPr="00DE38E3">
        <w:rPr>
          <w:rFonts w:ascii="Arial" w:hAnsi="Arial" w:cs="Arial"/>
          <w:sz w:val="28"/>
          <w:szCs w:val="28"/>
        </w:rPr>
        <w:t xml:space="preserve"> december kl.10.00 vid </w:t>
      </w:r>
      <w:r w:rsidR="00DA442C" w:rsidRPr="00DE38E3">
        <w:rPr>
          <w:rFonts w:ascii="Arial" w:hAnsi="Arial" w:cs="Arial"/>
          <w:sz w:val="28"/>
          <w:szCs w:val="28"/>
        </w:rPr>
        <w:t xml:space="preserve">Djurgårdsstugan </w:t>
      </w:r>
    </w:p>
    <w:p w:rsidR="00DE38E3" w:rsidRPr="00C5391D" w:rsidRDefault="00DE38E3" w:rsidP="001C09E2">
      <w:pPr>
        <w:jc w:val="center"/>
        <w:rPr>
          <w:rFonts w:ascii="Arial" w:hAnsi="Arial" w:cs="Arial"/>
          <w:sz w:val="28"/>
          <w:szCs w:val="28"/>
        </w:rPr>
      </w:pPr>
      <w:r w:rsidRPr="00C5391D">
        <w:rPr>
          <w:rFonts w:ascii="Arial" w:hAnsi="Arial" w:cs="Arial"/>
          <w:sz w:val="28"/>
          <w:szCs w:val="28"/>
        </w:rPr>
        <w:t>Hur går tävlingen till</w:t>
      </w:r>
      <w:r w:rsidR="00380200" w:rsidRPr="00C5391D">
        <w:rPr>
          <w:rFonts w:ascii="Arial" w:hAnsi="Arial" w:cs="Arial"/>
          <w:sz w:val="28"/>
          <w:szCs w:val="28"/>
        </w:rPr>
        <w:t xml:space="preserve">, </w:t>
      </w:r>
      <w:r w:rsidR="00380200" w:rsidRPr="00FB75D1">
        <w:rPr>
          <w:rFonts w:ascii="Arial" w:hAnsi="Arial" w:cs="Arial"/>
          <w:b/>
          <w:sz w:val="28"/>
          <w:szCs w:val="28"/>
        </w:rPr>
        <w:t xml:space="preserve">JO </w:t>
      </w:r>
      <w:r w:rsidR="00FB75D1" w:rsidRPr="00FB75D1">
        <w:rPr>
          <w:rFonts w:ascii="Arial" w:hAnsi="Arial" w:cs="Arial"/>
          <w:b/>
          <w:sz w:val="28"/>
          <w:szCs w:val="28"/>
        </w:rPr>
        <w:t>ALLA</w:t>
      </w:r>
      <w:r w:rsidR="00380200" w:rsidRPr="00C5391D">
        <w:rPr>
          <w:rFonts w:ascii="Arial" w:hAnsi="Arial" w:cs="Arial"/>
          <w:sz w:val="28"/>
          <w:szCs w:val="28"/>
        </w:rPr>
        <w:t xml:space="preserve"> kan vara med.</w:t>
      </w:r>
    </w:p>
    <w:p w:rsidR="00DE38E3" w:rsidRPr="00C5391D" w:rsidRDefault="00DE38E3" w:rsidP="000221F4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Ett antal kontroller är utplacerade i anslutning till Djurgårdsstugan.</w:t>
      </w:r>
    </w:p>
    <w:p w:rsidR="00DE38E3" w:rsidRPr="00C5391D" w:rsidRDefault="00DE38E3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 xml:space="preserve">Av dessa ska </w:t>
      </w:r>
      <w:r w:rsidR="000221F4" w:rsidRPr="00C5391D">
        <w:rPr>
          <w:rFonts w:ascii="Arial" w:hAnsi="Arial" w:cs="Arial"/>
          <w:sz w:val="24"/>
          <w:szCs w:val="24"/>
        </w:rPr>
        <w:t>varje deltagare besöka 5 kontroller.</w:t>
      </w:r>
    </w:p>
    <w:p w:rsidR="000221F4" w:rsidRPr="00C5391D" w:rsidRDefault="000221F4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Det är valfritt att besöka så många man vill.</w:t>
      </w:r>
    </w:p>
    <w:p w:rsidR="000221F4" w:rsidRPr="00C5391D" w:rsidRDefault="000221F4" w:rsidP="000221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Kontrollerna har olika poäng, vilket är hemligt.</w:t>
      </w:r>
    </w:p>
    <w:p w:rsidR="000221F4" w:rsidRPr="000F3D88" w:rsidRDefault="000221F4" w:rsidP="000221F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 xml:space="preserve">För att de yngsta ska ha en rättvis chans att vinna finns kontroller med hög poäng i </w:t>
      </w:r>
      <w:r w:rsidR="00FB75D1">
        <w:rPr>
          <w:rFonts w:ascii="Arial" w:hAnsi="Arial" w:cs="Arial"/>
          <w:b/>
          <w:sz w:val="24"/>
          <w:szCs w:val="24"/>
        </w:rPr>
        <w:t>NÄROMRÅDET</w:t>
      </w:r>
    </w:p>
    <w:p w:rsidR="000221F4" w:rsidRPr="00C5391D" w:rsidRDefault="000221F4" w:rsidP="000221F4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Tävlingen genomförs utan tidtagning dock har vi en maxtid på 1 tim.</w:t>
      </w:r>
    </w:p>
    <w:p w:rsidR="000221F4" w:rsidRPr="00C5391D" w:rsidRDefault="000221F4" w:rsidP="00FB75D1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C5391D">
        <w:rPr>
          <w:rFonts w:ascii="Arial" w:hAnsi="Arial" w:cs="Arial"/>
          <w:sz w:val="24"/>
          <w:szCs w:val="24"/>
        </w:rPr>
        <w:t>Högsta poäng vinner</w:t>
      </w:r>
      <w:r w:rsidR="00FB75D1">
        <w:rPr>
          <w:rFonts w:ascii="Arial" w:hAnsi="Arial" w:cs="Arial"/>
          <w:sz w:val="24"/>
          <w:szCs w:val="24"/>
        </w:rPr>
        <w:t>.</w:t>
      </w:r>
      <w:r w:rsidRPr="00C5391D">
        <w:rPr>
          <w:rFonts w:ascii="Arial" w:hAnsi="Arial" w:cs="Arial"/>
          <w:sz w:val="24"/>
          <w:szCs w:val="24"/>
        </w:rPr>
        <w:t xml:space="preserve"> </w:t>
      </w:r>
      <w:r w:rsidR="00FB75D1">
        <w:rPr>
          <w:rFonts w:ascii="Arial" w:hAnsi="Arial" w:cs="Arial"/>
          <w:sz w:val="24"/>
          <w:szCs w:val="24"/>
        </w:rPr>
        <w:t>V</w:t>
      </w:r>
      <w:r w:rsidRPr="00C5391D">
        <w:rPr>
          <w:rFonts w:ascii="Arial" w:hAnsi="Arial" w:cs="Arial"/>
          <w:sz w:val="24"/>
          <w:szCs w:val="24"/>
        </w:rPr>
        <w:t xml:space="preserve">id lika </w:t>
      </w:r>
      <w:r w:rsidR="00FB75D1">
        <w:rPr>
          <w:rFonts w:ascii="Arial" w:hAnsi="Arial" w:cs="Arial"/>
          <w:sz w:val="24"/>
          <w:szCs w:val="24"/>
        </w:rPr>
        <w:t xml:space="preserve">blir det den som har </w:t>
      </w:r>
      <w:r w:rsidRPr="00C5391D">
        <w:rPr>
          <w:rFonts w:ascii="Arial" w:hAnsi="Arial" w:cs="Arial"/>
          <w:sz w:val="24"/>
          <w:szCs w:val="24"/>
        </w:rPr>
        <w:t>flest högpoängare</w:t>
      </w:r>
      <w:r w:rsidR="00FB75D1">
        <w:rPr>
          <w:rFonts w:ascii="Arial" w:hAnsi="Arial" w:cs="Arial"/>
          <w:sz w:val="24"/>
          <w:szCs w:val="24"/>
        </w:rPr>
        <w:t>.                    O</w:t>
      </w:r>
      <w:r w:rsidRPr="00C5391D">
        <w:rPr>
          <w:rFonts w:ascii="Arial" w:hAnsi="Arial" w:cs="Arial"/>
          <w:sz w:val="24"/>
          <w:szCs w:val="24"/>
        </w:rPr>
        <w:t xml:space="preserve">m inte detta hjälper blir det lottdragning. </w:t>
      </w:r>
    </w:p>
    <w:p w:rsidR="00C5391D" w:rsidRPr="00DE38E3" w:rsidRDefault="00C5391D" w:rsidP="000221F4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Så blir det </w:t>
      </w:r>
      <w:r w:rsidR="00F27243" w:rsidRPr="005F5363">
        <w:rPr>
          <w:rFonts w:ascii="Arial" w:hAnsi="Arial" w:cs="Arial"/>
          <w:b/>
          <w:sz w:val="28"/>
          <w:szCs w:val="28"/>
        </w:rPr>
        <w:t>P</w:t>
      </w:r>
      <w:r w:rsidRPr="00A02E0B">
        <w:rPr>
          <w:rFonts w:ascii="Arial" w:hAnsi="Arial" w:cs="Arial"/>
          <w:b/>
          <w:sz w:val="28"/>
          <w:szCs w:val="28"/>
        </w:rPr>
        <w:t>risutdelning</w:t>
      </w:r>
      <w:r>
        <w:rPr>
          <w:rFonts w:ascii="Arial" w:hAnsi="Arial" w:cs="Arial"/>
          <w:sz w:val="28"/>
          <w:szCs w:val="28"/>
        </w:rPr>
        <w:t xml:space="preserve"> till </w:t>
      </w:r>
      <w:r w:rsidR="000F3D88" w:rsidRPr="000F3D88">
        <w:rPr>
          <w:rFonts w:ascii="Arial" w:hAnsi="Arial" w:cs="Arial"/>
          <w:b/>
          <w:sz w:val="28"/>
          <w:szCs w:val="28"/>
        </w:rPr>
        <w:t>ALLA</w:t>
      </w:r>
      <w:r>
        <w:rPr>
          <w:rFonts w:ascii="Arial" w:hAnsi="Arial" w:cs="Arial"/>
          <w:sz w:val="28"/>
          <w:szCs w:val="28"/>
        </w:rPr>
        <w:t xml:space="preserve"> som var med på </w:t>
      </w:r>
      <w:r w:rsidRPr="00A02E0B">
        <w:rPr>
          <w:rFonts w:ascii="Arial" w:hAnsi="Arial" w:cs="Arial"/>
          <w:b/>
          <w:sz w:val="28"/>
          <w:szCs w:val="28"/>
        </w:rPr>
        <w:t>Klubbmästerskapet</w:t>
      </w:r>
      <w:r>
        <w:rPr>
          <w:rFonts w:ascii="Arial" w:hAnsi="Arial" w:cs="Arial"/>
          <w:sz w:val="28"/>
          <w:szCs w:val="28"/>
        </w:rPr>
        <w:t xml:space="preserve"> i orientering, som avgjordes på campingen den </w:t>
      </w:r>
      <w:r w:rsidR="00A02E0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september</w:t>
      </w:r>
    </w:p>
    <w:p w:rsidR="00380200" w:rsidRPr="00416C41" w:rsidRDefault="00DA442C" w:rsidP="00380200">
      <w:pPr>
        <w:jc w:val="center"/>
        <w:rPr>
          <w:rFonts w:ascii="Arial" w:hAnsi="Arial" w:cs="Arial"/>
          <w:sz w:val="28"/>
          <w:szCs w:val="28"/>
        </w:rPr>
      </w:pPr>
      <w:r w:rsidRPr="00416C41">
        <w:rPr>
          <w:rFonts w:ascii="Arial" w:hAnsi="Arial" w:cs="Arial"/>
          <w:sz w:val="28"/>
          <w:szCs w:val="28"/>
        </w:rPr>
        <w:t xml:space="preserve">Välkommen till en förhoppningsvis kul avslutning önskar </w:t>
      </w:r>
    </w:p>
    <w:p w:rsidR="00DA442C" w:rsidRPr="00416C41" w:rsidRDefault="00DA442C" w:rsidP="00380200">
      <w:pPr>
        <w:jc w:val="center"/>
        <w:rPr>
          <w:rFonts w:ascii="Arial" w:hAnsi="Arial" w:cs="Arial"/>
          <w:sz w:val="28"/>
          <w:szCs w:val="28"/>
        </w:rPr>
      </w:pPr>
      <w:r w:rsidRPr="00416C41">
        <w:rPr>
          <w:rFonts w:ascii="Arial" w:hAnsi="Arial" w:cs="Arial"/>
          <w:sz w:val="28"/>
          <w:szCs w:val="28"/>
        </w:rPr>
        <w:t xml:space="preserve">Johnny och orienteringssektionen </w:t>
      </w:r>
    </w:p>
    <w:sectPr w:rsidR="00DA442C" w:rsidRPr="0041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C"/>
    <w:rsid w:val="0001011B"/>
    <w:rsid w:val="000221F4"/>
    <w:rsid w:val="000D32AE"/>
    <w:rsid w:val="000E44C3"/>
    <w:rsid w:val="000F3D88"/>
    <w:rsid w:val="00123385"/>
    <w:rsid w:val="001659D8"/>
    <w:rsid w:val="001B6141"/>
    <w:rsid w:val="001C09E2"/>
    <w:rsid w:val="002B146D"/>
    <w:rsid w:val="00380200"/>
    <w:rsid w:val="003949AF"/>
    <w:rsid w:val="00416C41"/>
    <w:rsid w:val="004A36CE"/>
    <w:rsid w:val="00522436"/>
    <w:rsid w:val="005919E1"/>
    <w:rsid w:val="005F5363"/>
    <w:rsid w:val="006507F0"/>
    <w:rsid w:val="006B38FD"/>
    <w:rsid w:val="00700628"/>
    <w:rsid w:val="00704EB9"/>
    <w:rsid w:val="00813D67"/>
    <w:rsid w:val="00851E67"/>
    <w:rsid w:val="00874626"/>
    <w:rsid w:val="00884130"/>
    <w:rsid w:val="00911006"/>
    <w:rsid w:val="00927D98"/>
    <w:rsid w:val="00A02E0B"/>
    <w:rsid w:val="00AC1ABC"/>
    <w:rsid w:val="00AF25D2"/>
    <w:rsid w:val="00B0244B"/>
    <w:rsid w:val="00C04B78"/>
    <w:rsid w:val="00C5391D"/>
    <w:rsid w:val="00C5567D"/>
    <w:rsid w:val="00CA4F05"/>
    <w:rsid w:val="00D53257"/>
    <w:rsid w:val="00DA442C"/>
    <w:rsid w:val="00DB59D6"/>
    <w:rsid w:val="00DE38E3"/>
    <w:rsid w:val="00DF553E"/>
    <w:rsid w:val="00E05D8D"/>
    <w:rsid w:val="00E05EBB"/>
    <w:rsid w:val="00EE3293"/>
    <w:rsid w:val="00F27243"/>
    <w:rsid w:val="00FB75D1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282A-D050-4C04-8DB1-44F4D22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10613FED.dotm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Lena Johansson</cp:lastModifiedBy>
  <cp:revision>2</cp:revision>
  <cp:lastPrinted>2016-12-01T14:52:00Z</cp:lastPrinted>
  <dcterms:created xsi:type="dcterms:W3CDTF">2016-12-05T17:01:00Z</dcterms:created>
  <dcterms:modified xsi:type="dcterms:W3CDTF">2016-12-05T17:01:00Z</dcterms:modified>
</cp:coreProperties>
</file>